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B" w:rsidRPr="00A8607F" w:rsidRDefault="00AD2F3B" w:rsidP="00386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7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2F3B" w:rsidRPr="00A8607F" w:rsidRDefault="00AD2F3B" w:rsidP="00386657">
      <w:pPr>
        <w:jc w:val="center"/>
        <w:rPr>
          <w:b/>
        </w:rPr>
      </w:pPr>
      <w:r w:rsidRPr="00A8607F">
        <w:rPr>
          <w:b/>
        </w:rPr>
        <w:t>о доходах, об имуществе и обязательствах имущественного характера депутатов Собрания Воскресенского муниципального района Саратовской области  и членов его семьи за период с 1 января по 31 декабря 2015 год</w:t>
      </w:r>
    </w:p>
    <w:tbl>
      <w:tblPr>
        <w:tblW w:w="152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2"/>
        <w:gridCol w:w="1200"/>
        <w:gridCol w:w="2640"/>
        <w:gridCol w:w="1080"/>
        <w:gridCol w:w="1060"/>
        <w:gridCol w:w="3180"/>
        <w:gridCol w:w="1680"/>
        <w:gridCol w:w="1080"/>
        <w:gridCol w:w="1380"/>
      </w:tblGrid>
      <w:tr w:rsidR="00AD2F3B" w:rsidRPr="00213A17" w:rsidTr="00F049C3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2015 год (руб.)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D2F3B" w:rsidRPr="00213A17" w:rsidTr="00F049C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3B" w:rsidRPr="00213A17" w:rsidRDefault="00AD2F3B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1229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r>
              <w:rPr>
                <w:sz w:val="22"/>
                <w:szCs w:val="22"/>
              </w:rPr>
              <w:t>Читаев Сулейман Хизриевич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1.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2. Часть земельного участка.</w:t>
            </w:r>
          </w:p>
          <w:p w:rsidR="00AD2F3B" w:rsidRDefault="00AD2F3B" w:rsidP="00386657">
            <w:r>
              <w:rPr>
                <w:sz w:val="22"/>
                <w:szCs w:val="22"/>
              </w:rPr>
              <w:t>3. Доля в квартире</w:t>
            </w:r>
          </w:p>
          <w:p w:rsidR="00AD2F3B" w:rsidRDefault="00AD2F3B" w:rsidP="00386657">
            <w:r>
              <w:rPr>
                <w:sz w:val="22"/>
                <w:szCs w:val="22"/>
              </w:rPr>
              <w:t>4. Часть склада</w:t>
            </w:r>
          </w:p>
          <w:p w:rsidR="00AD2F3B" w:rsidRDefault="00AD2F3B" w:rsidP="00386657">
            <w:r>
              <w:rPr>
                <w:sz w:val="22"/>
                <w:szCs w:val="22"/>
              </w:rPr>
              <w:t>5. Часть склада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158000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5705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62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Default="00AD2F3B" w:rsidP="0038665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ВАЗ 2109</w:t>
            </w:r>
          </w:p>
          <w:p w:rsidR="00AD2F3B" w:rsidRDefault="00AD2F3B" w:rsidP="0038665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Газель </w:t>
            </w:r>
          </w:p>
          <w:p w:rsidR="00AD2F3B" w:rsidRDefault="00AD2F3B" w:rsidP="0038665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Прицеп СЗАП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  <w:r w:rsidRPr="00213A17">
              <w:rPr>
                <w:sz w:val="22"/>
                <w:szCs w:val="22"/>
              </w:rPr>
              <w:t xml:space="preserve">Емельянов Алексей Викторович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  <w:r w:rsidRPr="00213A17">
              <w:rPr>
                <w:sz w:val="22"/>
                <w:szCs w:val="22"/>
              </w:rPr>
              <w:t>105000,0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D2F3B" w:rsidRDefault="00AD2F3B" w:rsidP="00386657">
            <w:r>
              <w:rPr>
                <w:sz w:val="22"/>
                <w:szCs w:val="22"/>
              </w:rPr>
              <w:t xml:space="preserve">2.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D2F3B" w:rsidRPr="00213A17" w:rsidRDefault="00AD2F3B" w:rsidP="00386657">
            <w:r>
              <w:rPr>
                <w:sz w:val="22"/>
                <w:szCs w:val="22"/>
              </w:rPr>
              <w:t xml:space="preserve">3. Нежилое здание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2000,0 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243,0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199,3</w:t>
            </w: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Pr="00213A17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 xml:space="preserve">1. Легковой автомобиль 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ВАЗ 21053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ФОРД Ренджер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 xml:space="preserve">2. Грузовой автомобиль </w:t>
            </w:r>
          </w:p>
          <w:p w:rsidR="00AD2F3B" w:rsidRPr="00213A17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>ГАЗ 3309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Круглов Алексей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  <w:r w:rsidRPr="00033947">
              <w:rPr>
                <w:sz w:val="22"/>
                <w:szCs w:val="22"/>
              </w:rPr>
              <w:t>1098454,23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Земельный участок 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D2F3B" w:rsidRDefault="00AD2F3B" w:rsidP="00033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Незавершенный строительством жилой дом</w:t>
            </w:r>
          </w:p>
          <w:p w:rsidR="00AD2F3B" w:rsidRPr="00033947" w:rsidRDefault="00AD2F3B" w:rsidP="00033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½ двухкомнатной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</w:p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Pr="00E231A9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E23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RAF</w:t>
            </w:r>
            <w:r w:rsidRPr="00E231A9">
              <w:rPr>
                <w:sz w:val="22"/>
                <w:szCs w:val="22"/>
              </w:rPr>
              <w:t>4</w:t>
            </w:r>
          </w:p>
          <w:p w:rsidR="00AD2F3B" w:rsidRPr="00E231A9" w:rsidRDefault="00AD2F3B" w:rsidP="00E2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23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E231A9" w:rsidRDefault="00AD2F3B" w:rsidP="00386657">
            <w:pPr>
              <w:jc w:val="both"/>
              <w:rPr>
                <w:sz w:val="22"/>
                <w:szCs w:val="22"/>
              </w:rPr>
            </w:pPr>
            <w:r w:rsidRPr="00E231A9">
              <w:rPr>
                <w:sz w:val="22"/>
                <w:szCs w:val="22"/>
              </w:rPr>
              <w:t>1724249</w:t>
            </w:r>
            <w:r>
              <w:rPr>
                <w:sz w:val="22"/>
                <w:szCs w:val="22"/>
              </w:rPr>
              <w:t>,</w:t>
            </w:r>
            <w:r w:rsidRPr="00E231A9">
              <w:rPr>
                <w:sz w:val="22"/>
                <w:szCs w:val="22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E231A9">
            <w:pPr>
              <w:jc w:val="both"/>
              <w:rPr>
                <w:sz w:val="22"/>
                <w:szCs w:val="22"/>
              </w:rPr>
            </w:pPr>
            <w:r w:rsidRPr="00E231A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Земельный участок </w:t>
            </w:r>
          </w:p>
          <w:p w:rsidR="00AD2F3B" w:rsidRDefault="00AD2F3B" w:rsidP="00E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D2F3B" w:rsidRPr="00033947" w:rsidRDefault="00AD2F3B" w:rsidP="00E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½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sz w:val="22"/>
                <w:szCs w:val="22"/>
              </w:rPr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Емельянов Виктор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479995,77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D2F3B" w:rsidRDefault="00AD2F3B" w:rsidP="00386657">
            <w:r>
              <w:rPr>
                <w:sz w:val="22"/>
                <w:szCs w:val="22"/>
              </w:rPr>
              <w:t>2.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3. Часть жилого дома</w:t>
            </w:r>
          </w:p>
          <w:p w:rsidR="00AD2F3B" w:rsidRDefault="00AD2F3B" w:rsidP="00386657">
            <w:r>
              <w:rPr>
                <w:sz w:val="22"/>
                <w:szCs w:val="22"/>
              </w:rPr>
              <w:t xml:space="preserve">4. Ѕ квартиры  </w:t>
            </w:r>
          </w:p>
          <w:p w:rsidR="00AD2F3B" w:rsidRDefault="00AD2F3B" w:rsidP="00386657">
            <w:r>
              <w:rPr>
                <w:sz w:val="22"/>
                <w:szCs w:val="22"/>
              </w:rPr>
              <w:t>5. Гараж</w:t>
            </w:r>
          </w:p>
          <w:p w:rsidR="00AD2F3B" w:rsidRPr="00213A17" w:rsidRDefault="00AD2F3B" w:rsidP="00386657">
            <w:r>
              <w:rPr>
                <w:sz w:val="22"/>
                <w:szCs w:val="22"/>
              </w:rPr>
              <w:t>6.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400,0  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92,1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58,4  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50,0</w:t>
            </w: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44,9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Бурильно-крановая машина БМ-205 Д-01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136166,0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1. Земельный участок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3. Часть жилого дома 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4. Ѕ квартиры</w:t>
            </w: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B1A73">
              <w:rPr>
                <w:sz w:val="22"/>
                <w:szCs w:val="22"/>
              </w:rPr>
              <w:t>. 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51/200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3916F9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Ахметов Раян Шайдуллович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D2F3B" w:rsidRDefault="00AD2F3B" w:rsidP="00386657">
            <w:r>
              <w:rPr>
                <w:sz w:val="22"/>
                <w:szCs w:val="22"/>
              </w:rPr>
              <w:t>2. 7/59 з</w:t>
            </w:r>
            <w:r w:rsidRPr="00213A17">
              <w:rPr>
                <w:sz w:val="22"/>
                <w:szCs w:val="22"/>
              </w:rPr>
              <w:t>емельн</w:t>
            </w:r>
            <w:r>
              <w:rPr>
                <w:sz w:val="22"/>
                <w:szCs w:val="22"/>
              </w:rPr>
              <w:t xml:space="preserve">ого </w:t>
            </w:r>
            <w:r w:rsidRPr="00213A17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ка</w:t>
            </w:r>
            <w:r w:rsidRPr="00213A17">
              <w:rPr>
                <w:sz w:val="22"/>
                <w:szCs w:val="22"/>
              </w:rPr>
              <w:t xml:space="preserve"> 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3. 2/5 земельного участка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4. 6/11 земельного участка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5. 2/3 земельного участка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6. 2/13 земельного участка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7. 4/19 земельного участка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8. Земельный участок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9. 2/3 земельного участка</w:t>
            </w:r>
          </w:p>
          <w:p w:rsidR="00AD2F3B" w:rsidRDefault="00AD2F3B" w:rsidP="00386657">
            <w:r>
              <w:rPr>
                <w:sz w:val="22"/>
                <w:szCs w:val="22"/>
              </w:rPr>
              <w:t>10. 333/2333 земельного участка</w:t>
            </w:r>
          </w:p>
          <w:p w:rsidR="00AD2F3B" w:rsidRDefault="00AD2F3B" w:rsidP="00386657">
            <w:r>
              <w:rPr>
                <w:sz w:val="22"/>
                <w:szCs w:val="22"/>
              </w:rPr>
              <w:t>11.Земельный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12.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13.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14.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15.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16. 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17. 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18. 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19. 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20.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21.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22. Земельный участок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23. Жилой дом</w:t>
            </w:r>
          </w:p>
          <w:p w:rsidR="00AD2F3B" w:rsidRDefault="00AD2F3B" w:rsidP="00386657">
            <w:r>
              <w:rPr>
                <w:sz w:val="22"/>
                <w:szCs w:val="22"/>
              </w:rPr>
              <w:t>24. Жилой дом</w:t>
            </w:r>
          </w:p>
          <w:p w:rsidR="00AD2F3B" w:rsidRDefault="00AD2F3B" w:rsidP="00386657">
            <w:r>
              <w:rPr>
                <w:sz w:val="22"/>
                <w:szCs w:val="22"/>
              </w:rPr>
              <w:t>25. Хозяйственный блок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26. Гараж</w:t>
            </w:r>
          </w:p>
          <w:p w:rsidR="00AD2F3B" w:rsidRDefault="00AD2F3B" w:rsidP="00386657">
            <w:r>
              <w:rPr>
                <w:sz w:val="22"/>
                <w:szCs w:val="22"/>
              </w:rPr>
              <w:t>27. Здание весовой</w:t>
            </w:r>
          </w:p>
          <w:p w:rsidR="00AD2F3B" w:rsidRDefault="00AD2F3B" w:rsidP="00386657">
            <w:r>
              <w:rPr>
                <w:sz w:val="22"/>
                <w:szCs w:val="22"/>
              </w:rPr>
              <w:t>28. Зернохранилище</w:t>
            </w:r>
          </w:p>
          <w:p w:rsidR="00AD2F3B" w:rsidRDefault="00AD2F3B" w:rsidP="00386657">
            <w:r>
              <w:rPr>
                <w:sz w:val="22"/>
                <w:szCs w:val="22"/>
              </w:rPr>
              <w:t>29. Склад</w:t>
            </w:r>
          </w:p>
          <w:p w:rsidR="00AD2F3B" w:rsidRDefault="00AD2F3B" w:rsidP="00386657">
            <w:r>
              <w:rPr>
                <w:sz w:val="22"/>
                <w:szCs w:val="22"/>
              </w:rPr>
              <w:t>30. Мехток</w:t>
            </w:r>
          </w:p>
          <w:p w:rsidR="00AD2F3B" w:rsidRDefault="00AD2F3B" w:rsidP="00386657">
            <w:r>
              <w:rPr>
                <w:sz w:val="22"/>
                <w:szCs w:val="22"/>
              </w:rPr>
              <w:t>31. Объект дорожного сервиса – станция техобслуживания автомобилей с магазином продовольственных товаров.</w:t>
            </w:r>
          </w:p>
          <w:p w:rsidR="00AD2F3B" w:rsidRPr="00213A17" w:rsidRDefault="00AD2F3B" w:rsidP="00386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1080574,0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5900000,0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1100000,0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2600000,0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1900000,0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95580,0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233300,0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7362,0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4235,0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13847,0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126,8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255,3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71,1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647,0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97,4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537,8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44,8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52,0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1.ХУНДАЙ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391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3916F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2.4.АТ</w:t>
            </w:r>
          </w:p>
          <w:p w:rsidR="00AD2F3B" w:rsidRPr="00B46ABD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2. ХУНДАЙ </w:t>
            </w:r>
            <w:r>
              <w:rPr>
                <w:sz w:val="22"/>
                <w:szCs w:val="22"/>
                <w:lang w:val="en-US"/>
              </w:rPr>
              <w:t>IX</w:t>
            </w:r>
            <w:r w:rsidRPr="00B46AB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3.8 АТ</w:t>
            </w:r>
          </w:p>
          <w:p w:rsidR="00AD2F3B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Грузовые автомобили </w:t>
            </w:r>
          </w:p>
          <w:p w:rsidR="00AD2F3B" w:rsidRDefault="00AD2F3B" w:rsidP="00386657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СКАНИЯ Р400;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бортовой;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бортовой;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ЗИЛ 133 ГЯ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тягач седельный;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бортовой;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КАМАЗ грузовой бортовой; 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тягач седельный;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самосвал;</w:t>
            </w:r>
          </w:p>
          <w:p w:rsidR="00AD2F3B" w:rsidRDefault="00AD2F3B" w:rsidP="0038665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КАМАЗ грузовой бортовой;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Иные транспортные средства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1. Полуприцеп КАМА 9423 ВО;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2. Прицеп самосвал КАМАЗ 852900;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3.  Прицеп самосвал КАМАЗ 852900;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4. Прицеп общего назначения СЗАП 83053;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5.  Прицеп общего назначения СЗАП 83053;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6. Полуприцеп бортовой  НЕФАЗ 9334108;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7.  Полуприцеп бортовой  НЕФАЗ 9334108;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8.Прицеп общего назначения НЕФАЗ 8560-02;</w:t>
            </w:r>
          </w:p>
          <w:p w:rsidR="00AD2F3B" w:rsidRPr="003916F9" w:rsidRDefault="00AD2F3B" w:rsidP="00386657">
            <w:pPr>
              <w:ind w:left="80"/>
            </w:pPr>
            <w:r>
              <w:rPr>
                <w:sz w:val="22"/>
                <w:szCs w:val="22"/>
              </w:rPr>
              <w:t>9.   Прицеп общего назначения ГКБ 8535;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584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32. Здание правления (с пристройкой)</w:t>
            </w:r>
          </w:p>
          <w:p w:rsidR="00AD2F3B" w:rsidRDefault="00AD2F3B" w:rsidP="00386657">
            <w:r>
              <w:rPr>
                <w:sz w:val="22"/>
                <w:szCs w:val="22"/>
              </w:rPr>
              <w:t>33. Здание (дизельная)</w:t>
            </w:r>
          </w:p>
          <w:p w:rsidR="00AD2F3B" w:rsidRDefault="00AD2F3B" w:rsidP="00386657">
            <w:r>
              <w:rPr>
                <w:sz w:val="22"/>
                <w:szCs w:val="22"/>
              </w:rPr>
              <w:t>34. Механическая мастерская</w:t>
            </w:r>
          </w:p>
          <w:p w:rsidR="00AD2F3B" w:rsidRDefault="00AD2F3B" w:rsidP="00386657">
            <w:r>
              <w:rPr>
                <w:sz w:val="22"/>
                <w:szCs w:val="22"/>
              </w:rPr>
              <w:t>35. Склад</w:t>
            </w:r>
          </w:p>
          <w:p w:rsidR="00AD2F3B" w:rsidRDefault="00AD2F3B" w:rsidP="00386657">
            <w:r>
              <w:rPr>
                <w:sz w:val="22"/>
                <w:szCs w:val="22"/>
              </w:rPr>
              <w:t>36. Автогараж</w:t>
            </w:r>
          </w:p>
          <w:p w:rsidR="00AD2F3B" w:rsidRDefault="00AD2F3B" w:rsidP="00386657">
            <w:r>
              <w:rPr>
                <w:sz w:val="22"/>
                <w:szCs w:val="22"/>
              </w:rPr>
              <w:t>37. Склад</w:t>
            </w:r>
          </w:p>
          <w:p w:rsidR="00AD2F3B" w:rsidRDefault="00AD2F3B" w:rsidP="00386657">
            <w:r>
              <w:rPr>
                <w:sz w:val="22"/>
                <w:szCs w:val="22"/>
              </w:rPr>
              <w:t xml:space="preserve">38. Склад </w:t>
            </w:r>
          </w:p>
          <w:p w:rsidR="00AD2F3B" w:rsidRDefault="00AD2F3B" w:rsidP="00386657">
            <w:r>
              <w:rPr>
                <w:sz w:val="22"/>
                <w:szCs w:val="22"/>
              </w:rPr>
              <w:t>39. Столовая</w:t>
            </w:r>
          </w:p>
          <w:p w:rsidR="00AD2F3B" w:rsidRDefault="00AD2F3B" w:rsidP="00386657">
            <w:r>
              <w:rPr>
                <w:sz w:val="22"/>
                <w:szCs w:val="22"/>
              </w:rPr>
              <w:t>40. Склад</w:t>
            </w:r>
          </w:p>
          <w:p w:rsidR="00AD2F3B" w:rsidRDefault="00AD2F3B" w:rsidP="00386657">
            <w:r>
              <w:rPr>
                <w:sz w:val="22"/>
                <w:szCs w:val="22"/>
              </w:rPr>
              <w:t>41. Коровник № 1</w:t>
            </w:r>
          </w:p>
          <w:p w:rsidR="00AD2F3B" w:rsidRDefault="00AD2F3B" w:rsidP="00386657">
            <w:r>
              <w:rPr>
                <w:sz w:val="22"/>
                <w:szCs w:val="22"/>
              </w:rPr>
              <w:t>42. Коровник № 2</w:t>
            </w:r>
          </w:p>
          <w:p w:rsidR="00AD2F3B" w:rsidRDefault="00AD2F3B" w:rsidP="00386657">
            <w:r>
              <w:rPr>
                <w:sz w:val="22"/>
                <w:szCs w:val="22"/>
              </w:rPr>
              <w:t>43. Телятник № 1</w:t>
            </w:r>
          </w:p>
          <w:p w:rsidR="00AD2F3B" w:rsidRDefault="00AD2F3B" w:rsidP="00386657">
            <w:r>
              <w:rPr>
                <w:sz w:val="22"/>
                <w:szCs w:val="22"/>
              </w:rPr>
              <w:t>44. Телятник № 3</w:t>
            </w:r>
          </w:p>
          <w:p w:rsidR="00AD2F3B" w:rsidRDefault="00AD2F3B" w:rsidP="00386657">
            <w:r>
              <w:rPr>
                <w:sz w:val="22"/>
                <w:szCs w:val="22"/>
              </w:rPr>
              <w:t>45 Свинарник</w:t>
            </w:r>
          </w:p>
          <w:p w:rsidR="00AD2F3B" w:rsidRDefault="00AD2F3B" w:rsidP="00386657">
            <w:r>
              <w:rPr>
                <w:sz w:val="22"/>
                <w:szCs w:val="22"/>
              </w:rPr>
              <w:t>46. Зернохранилище № 1</w:t>
            </w:r>
          </w:p>
          <w:p w:rsidR="00AD2F3B" w:rsidRDefault="00AD2F3B" w:rsidP="00386657">
            <w:r>
              <w:rPr>
                <w:sz w:val="22"/>
                <w:szCs w:val="22"/>
              </w:rPr>
              <w:t>47. Дом животновода</w:t>
            </w:r>
          </w:p>
          <w:p w:rsidR="00AD2F3B" w:rsidRDefault="00AD2F3B" w:rsidP="00386657">
            <w:r>
              <w:rPr>
                <w:sz w:val="22"/>
                <w:szCs w:val="22"/>
              </w:rPr>
              <w:t>48. Здание</w:t>
            </w:r>
          </w:p>
          <w:p w:rsidR="00AD2F3B" w:rsidRDefault="00AD2F3B" w:rsidP="00386657">
            <w:r>
              <w:rPr>
                <w:sz w:val="22"/>
                <w:szCs w:val="22"/>
              </w:rPr>
              <w:t>49. Гараж</w:t>
            </w:r>
          </w:p>
          <w:p w:rsidR="00AD2F3B" w:rsidRDefault="00AD2F3B" w:rsidP="00386657">
            <w:r>
              <w:rPr>
                <w:sz w:val="22"/>
                <w:szCs w:val="22"/>
              </w:rPr>
              <w:t>50. Котельная</w:t>
            </w:r>
          </w:p>
          <w:p w:rsidR="00AD2F3B" w:rsidRDefault="00AD2F3B" w:rsidP="00386657">
            <w:r>
              <w:rPr>
                <w:sz w:val="22"/>
                <w:szCs w:val="22"/>
              </w:rPr>
              <w:t>51. Зернохранилище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153,0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12,1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396,6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316,3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487,8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18,2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18,9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155,2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60,7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1638,3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1638,3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698,0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1311,0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755,6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557,6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443,4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1710,4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288,0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96,7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631,2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10. Прицеп общего назначения СЗАП 8551А;</w:t>
            </w:r>
          </w:p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11.  Прицеп общего назначения ГКБ 8527;</w:t>
            </w:r>
          </w:p>
          <w:p w:rsidR="00AD2F3B" w:rsidRPr="00213A17" w:rsidRDefault="00AD2F3B" w:rsidP="00386657">
            <w:pPr>
              <w:ind w:left="80"/>
            </w:pPr>
            <w:r>
              <w:rPr>
                <w:sz w:val="22"/>
                <w:szCs w:val="22"/>
              </w:rPr>
              <w:t>12.  Прицеп общего назначения ГКБ 8550;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64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ind w:left="80"/>
            </w:pPr>
            <w:r>
              <w:rPr>
                <w:sz w:val="22"/>
                <w:szCs w:val="22"/>
              </w:rPr>
              <w:t>1 З</w:t>
            </w:r>
            <w:r w:rsidRPr="00213A17">
              <w:rPr>
                <w:sz w:val="22"/>
                <w:szCs w:val="22"/>
              </w:rPr>
              <w:t xml:space="preserve">емельный участок </w:t>
            </w:r>
          </w:p>
          <w:p w:rsidR="00AD2F3B" w:rsidRDefault="00AD2F3B" w:rsidP="00386657">
            <w:r>
              <w:rPr>
                <w:sz w:val="22"/>
                <w:szCs w:val="22"/>
              </w:rPr>
              <w:t xml:space="preserve">2.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990000,0 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445000,0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6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6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3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Гайтукаев Шарпудин Шавалович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10 219 761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1. 5/27 земельного участка</w:t>
            </w:r>
          </w:p>
          <w:p w:rsidR="00AD2F3B" w:rsidRDefault="00AD2F3B" w:rsidP="00386657">
            <w:r>
              <w:rPr>
                <w:sz w:val="22"/>
                <w:szCs w:val="22"/>
              </w:rPr>
              <w:t>2. 20/183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Легковые автомобили </w:t>
            </w:r>
          </w:p>
          <w:p w:rsidR="00AD2F3B" w:rsidRPr="008D7BF0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8D7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HIGHANDER</w:t>
            </w:r>
            <w:r w:rsidRPr="008D7BF0">
              <w:rPr>
                <w:sz w:val="22"/>
                <w:szCs w:val="22"/>
              </w:rPr>
              <w:t>$</w:t>
            </w:r>
          </w:p>
          <w:p w:rsidR="00AD2F3B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>2. Шевроле НИВА 2123005;</w:t>
            </w:r>
          </w:p>
          <w:p w:rsidR="00AD2F3B" w:rsidRPr="008D7BF0" w:rsidRDefault="00AD2F3B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>3. ВАЗ 21213</w:t>
            </w:r>
          </w:p>
          <w:p w:rsidR="00AD2F3B" w:rsidRPr="008D7BF0" w:rsidRDefault="00AD2F3B" w:rsidP="00386657">
            <w:pPr>
              <w:ind w:left="36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ind w:right="-16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3. Земельный участок</w:t>
            </w:r>
          </w:p>
          <w:p w:rsidR="00AD2F3B" w:rsidRDefault="00AD2F3B" w:rsidP="00386657">
            <w:pPr>
              <w:ind w:right="-160"/>
              <w:jc w:val="both"/>
            </w:pPr>
            <w:r>
              <w:rPr>
                <w:sz w:val="22"/>
                <w:szCs w:val="22"/>
              </w:rPr>
              <w:t>4. Земельный участок</w:t>
            </w:r>
          </w:p>
          <w:p w:rsidR="00AD2F3B" w:rsidRDefault="00AD2F3B" w:rsidP="00386657">
            <w:pPr>
              <w:ind w:right="-160"/>
              <w:jc w:val="both"/>
            </w:pPr>
            <w:r>
              <w:rPr>
                <w:sz w:val="22"/>
                <w:szCs w:val="22"/>
              </w:rPr>
              <w:t>5. Земельный участок</w:t>
            </w:r>
          </w:p>
          <w:p w:rsidR="00AD2F3B" w:rsidRDefault="00AD2F3B" w:rsidP="00386657">
            <w:pPr>
              <w:ind w:right="-160"/>
              <w:jc w:val="both"/>
            </w:pPr>
            <w:r>
              <w:rPr>
                <w:sz w:val="22"/>
                <w:szCs w:val="22"/>
              </w:rPr>
              <w:t>6.4/17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7. 14/19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8. 1/242 земельного участка</w:t>
            </w:r>
          </w:p>
          <w:p w:rsidR="00AD2F3B" w:rsidRDefault="00AD2F3B" w:rsidP="00386657">
            <w:pPr>
              <w:ind w:right="-160"/>
              <w:jc w:val="both"/>
            </w:pPr>
            <w:r>
              <w:rPr>
                <w:sz w:val="22"/>
                <w:szCs w:val="22"/>
              </w:rPr>
              <w:t>9. 5/43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10. 153/305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11.32/51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12. 77/500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13. 161/235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14. 1/12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15. 83/210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 xml:space="preserve">16.14/68 земельного участка 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17.  Земельный участок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18. 5/38 земельного участка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19.  Земельный участок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20. Земельный участок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21. Жилой дом</w:t>
            </w:r>
          </w:p>
          <w:p w:rsidR="00AD2F3B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22. Коровник № 2</w:t>
            </w:r>
          </w:p>
          <w:p w:rsidR="00AD2F3B" w:rsidRPr="00213A17" w:rsidRDefault="00AD2F3B" w:rsidP="00386657">
            <w:pPr>
              <w:ind w:right="-160"/>
            </w:pPr>
            <w:r>
              <w:rPr>
                <w:sz w:val="22"/>
                <w:szCs w:val="22"/>
              </w:rPr>
              <w:t>23. Склад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600000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1400000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1530000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1600000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385000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1610000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830000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280000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16250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620000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63,6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1743,6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 Россия</w:t>
            </w:r>
          </w:p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Грузовые автомобили</w:t>
            </w:r>
          </w:p>
          <w:p w:rsidR="00AD2F3B" w:rsidRDefault="00AD2F3B" w:rsidP="00386657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КАМАЗ 345144 -№3;</w:t>
            </w:r>
          </w:p>
          <w:p w:rsidR="00AD2F3B" w:rsidRDefault="00AD2F3B" w:rsidP="00386657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КАМАЗ 3651115 -№3;</w:t>
            </w:r>
          </w:p>
          <w:p w:rsidR="00AD2F3B" w:rsidRDefault="00AD2F3B" w:rsidP="00386657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ГАЗ 3307 36135 011;</w:t>
            </w:r>
          </w:p>
          <w:p w:rsidR="00AD2F3B" w:rsidRPr="00213A17" w:rsidRDefault="00AD2F3B" w:rsidP="00386657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ГАЗСАЗ 35071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53000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1/242 земельного участка 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участок.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ВАЗ212140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Кашковский Олег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668076,23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 xml:space="preserve">1. Земельный участок </w:t>
            </w:r>
          </w:p>
          <w:p w:rsidR="00AD2F3B" w:rsidRDefault="00AD2F3B" w:rsidP="00386657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2. Жилой дом</w:t>
            </w:r>
          </w:p>
          <w:p w:rsidR="00AD2F3B" w:rsidRDefault="00AD2F3B" w:rsidP="00386657">
            <w:pPr>
              <w:tabs>
                <w:tab w:val="left" w:pos="620"/>
              </w:tabs>
              <w:ind w:left="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Форд фокус 3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Автоприцеп легковой ТОНАР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25774,91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  <w:p w:rsidR="00AD2F3B" w:rsidRDefault="00AD2F3B" w:rsidP="00386657">
            <w:pPr>
              <w:jc w:val="both"/>
            </w:pP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033947" w:rsidTr="00F049C3">
        <w:tblPrEx>
          <w:tblCellMar>
            <w:left w:w="40" w:type="dxa"/>
            <w:right w:w="40" w:type="dxa"/>
          </w:tblCellMar>
        </w:tblPrEx>
        <w:trPr>
          <w:trHeight w:hRule="exact" w:val="15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Сайгушкин Владимир Иосипович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1424868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Квартира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 Хозяйственные строения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 5. Магазин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1331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81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65,9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116,9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Pr="00033947" w:rsidRDefault="00AD2F3B" w:rsidP="00386657">
            <w:pPr>
              <w:jc w:val="both"/>
              <w:rPr>
                <w:lang w:val="en-US"/>
              </w:rPr>
            </w:pPr>
            <w:r w:rsidRPr="00033947">
              <w:rPr>
                <w:sz w:val="22"/>
                <w:szCs w:val="22"/>
                <w:lang w:val="en-US"/>
              </w:rPr>
              <w:t xml:space="preserve">1.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033947">
              <w:rPr>
                <w:sz w:val="22"/>
                <w:szCs w:val="22"/>
                <w:lang w:val="en-US"/>
              </w:rPr>
              <w:t>211440</w:t>
            </w:r>
          </w:p>
          <w:p w:rsidR="00AD2F3B" w:rsidRPr="00033947" w:rsidRDefault="00AD2F3B" w:rsidP="00386657">
            <w:pPr>
              <w:jc w:val="both"/>
              <w:rPr>
                <w:lang w:val="en-US"/>
              </w:rPr>
            </w:pPr>
            <w:r w:rsidRPr="00033947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DONG</w:t>
            </w:r>
            <w:r w:rsidRPr="0003394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FENGDFM</w:t>
            </w:r>
            <w:r w:rsidRPr="0003394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3947">
              <w:rPr>
                <w:sz w:val="22"/>
                <w:szCs w:val="22"/>
                <w:lang w:val="en-US"/>
              </w:rPr>
              <w:t>30</w:t>
            </w:r>
          </w:p>
          <w:p w:rsidR="00AD2F3B" w:rsidRPr="00B24DF8" w:rsidRDefault="00AD2F3B" w:rsidP="00386657">
            <w:pPr>
              <w:jc w:val="both"/>
              <w:rPr>
                <w:lang w:val="en-US"/>
              </w:rPr>
            </w:pPr>
            <w:r w:rsidRPr="00033947">
              <w:rPr>
                <w:sz w:val="22"/>
                <w:szCs w:val="22"/>
                <w:lang w:val="en-US"/>
              </w:rPr>
              <w:t xml:space="preserve">3. </w:t>
            </w:r>
            <w:r>
              <w:rPr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033947" w:rsidRDefault="00AD2F3B" w:rsidP="00386657">
            <w:pPr>
              <w:jc w:val="both"/>
              <w:rPr>
                <w:lang w:val="en-US"/>
              </w:rPr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2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D36B6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268098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1/957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ј хозяйственных строений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47690000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Бесчетнов Игорь Витальевич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212523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1. 1/27 земельного участка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ВАЗ 21150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42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250384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72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213A17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332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Рахматуллин Ренат Рашитович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82800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4/23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2. 19/23 земельного участка 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50/133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  83/133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5. 96/232 земельного участка 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6 земельный участок . 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7. Жилой дом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8.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1150000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1150000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1330000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1330000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2320000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360000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97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ФОРДЖ ТРАНЗИТ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33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100033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1.98/122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2. 96/232 земельного участка 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23/614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 Жилой дом с хозяйственными и бытовыми строениями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5. Жилой дом с сараем, погребом и наружными сооружениями</w:t>
            </w:r>
          </w:p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1220000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2320000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61400000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50,2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1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Колесова Лариса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458 347,96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1/13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774,16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DE1547" w:rsidRDefault="00AD2F3B" w:rsidP="00386657">
            <w:pPr>
              <w:jc w:val="both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16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DE1547" w:rsidRDefault="00AD2F3B" w:rsidP="0038665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385 973,80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1/13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757,0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D2F3B" w:rsidRPr="00DE1547" w:rsidRDefault="00AD2F3B" w:rsidP="00386657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CHERY A15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8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Полуцыган Олег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640782,20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Производственная база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4.Жилой дом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5. Нежилое помещение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6. Нежилое помещение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7. Нежилое помещение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779,0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7487,0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88,9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64,0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256,0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221,3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Default="00AD2F3B" w:rsidP="00386657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  <w:lang w:val="en-US"/>
              </w:rPr>
              <w:t>CHEVROLET</w:t>
            </w:r>
            <w:r>
              <w:rPr>
                <w:sz w:val="22"/>
                <w:szCs w:val="22"/>
              </w:rPr>
              <w:t xml:space="preserve"> класс С</w:t>
            </w:r>
          </w:p>
          <w:p w:rsidR="00AD2F3B" w:rsidRDefault="00AD2F3B" w:rsidP="00386657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ЗАЗ 968М</w:t>
            </w:r>
          </w:p>
          <w:p w:rsidR="00AD2F3B" w:rsidRDefault="00AD2F3B" w:rsidP="00386657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ВАЗ 21130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AD2F3B" w:rsidRPr="003C0BE8" w:rsidRDefault="00AD2F3B" w:rsidP="00386657">
            <w:pPr>
              <w:jc w:val="both"/>
            </w:pPr>
            <w:r>
              <w:rPr>
                <w:sz w:val="22"/>
                <w:szCs w:val="22"/>
              </w:rPr>
              <w:t>Трактор гусеничный ДТ 75М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1. Земельный участок (нежилое помещение)</w:t>
            </w:r>
          </w:p>
          <w:p w:rsidR="00AD2F3B" w:rsidRDefault="00AD2F3B" w:rsidP="00386657">
            <w:r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2275,0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2900000,0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03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614 095,35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5/3286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Нежилое помещение3.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6572,0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6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Кусакина Елена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680003,8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65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333428,34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D2F3B" w:rsidRPr="001219AD" w:rsidRDefault="00AD2F3B" w:rsidP="00386657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COBALT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F3B" w:rsidRPr="00213A17" w:rsidTr="00ED37D3">
        <w:tblPrEx>
          <w:tblCellMar>
            <w:left w:w="40" w:type="dxa"/>
            <w:right w:w="40" w:type="dxa"/>
          </w:tblCellMar>
        </w:tblPrEx>
        <w:trPr>
          <w:trHeight w:val="2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Pr="001219AD" w:rsidRDefault="00AD2F3B" w:rsidP="00386657">
            <w:r>
              <w:rPr>
                <w:sz w:val="22"/>
                <w:szCs w:val="22"/>
              </w:rPr>
              <w:t>Лишанков Вадим Олегович</w:t>
            </w:r>
          </w:p>
          <w:p w:rsidR="00AD2F3B" w:rsidRPr="001219AD" w:rsidRDefault="00AD2F3B" w:rsidP="0038665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596424,11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1/13 земельного участка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2. земельный участок 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5.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6. земельный участок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7. часть жилого дома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8. квартира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9.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1300000,0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1401,0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150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4001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500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96,2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43,3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 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Pr="00AD1398" w:rsidRDefault="00AD2F3B" w:rsidP="00386657">
            <w:pPr>
              <w:jc w:val="both"/>
            </w:pPr>
            <w:r w:rsidRPr="00AD13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Х</w:t>
            </w:r>
            <w:r>
              <w:rPr>
                <w:sz w:val="22"/>
                <w:szCs w:val="22"/>
                <w:lang w:val="en-US"/>
              </w:rPr>
              <w:t>YUNDAI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AD1398">
              <w:rPr>
                <w:sz w:val="22"/>
                <w:szCs w:val="22"/>
              </w:rPr>
              <w:t>3</w:t>
            </w:r>
            <w:r w:rsidRPr="00B46ABD">
              <w:rPr>
                <w:sz w:val="22"/>
                <w:szCs w:val="22"/>
              </w:rPr>
              <w:t>5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2. ГАЗ 3307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3. ЗИЛ 433362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AD2F3B" w:rsidRPr="00AD1398" w:rsidRDefault="00AD2F3B" w:rsidP="00386657">
            <w:pPr>
              <w:jc w:val="both"/>
            </w:pPr>
            <w:r>
              <w:rPr>
                <w:sz w:val="22"/>
                <w:szCs w:val="22"/>
              </w:rPr>
              <w:t>1. Трактор МТЗ-80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02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214845,97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Квартира</w:t>
            </w:r>
          </w:p>
          <w:p w:rsidR="00AD2F3B" w:rsidRDefault="00AD2F3B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32,9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D2F3B" w:rsidRPr="00D92930" w:rsidRDefault="00AD2F3B" w:rsidP="00386657">
            <w:pPr>
              <w:jc w:val="both"/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D929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</w:tr>
      <w:tr w:rsidR="00AD2F3B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102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Pr="00B9720F" w:rsidRDefault="00AD2F3B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B" w:rsidRDefault="00AD2F3B" w:rsidP="00386657">
            <w:pPr>
              <w:jc w:val="both"/>
            </w:pPr>
          </w:p>
        </w:tc>
      </w:tr>
    </w:tbl>
    <w:p w:rsidR="00AD2F3B" w:rsidRDefault="00AD2F3B"/>
    <w:sectPr w:rsidR="00AD2F3B" w:rsidSect="003866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E43"/>
    <w:multiLevelType w:val="hybridMultilevel"/>
    <w:tmpl w:val="18282192"/>
    <w:lvl w:ilvl="0" w:tplc="4F9CA2F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1">
    <w:nsid w:val="191E397F"/>
    <w:multiLevelType w:val="hybridMultilevel"/>
    <w:tmpl w:val="BA6C4CE8"/>
    <w:lvl w:ilvl="0" w:tplc="E244E25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2">
    <w:nsid w:val="2BAA4232"/>
    <w:multiLevelType w:val="hybridMultilevel"/>
    <w:tmpl w:val="25AC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312585"/>
    <w:multiLevelType w:val="hybridMultilevel"/>
    <w:tmpl w:val="7734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747F01"/>
    <w:multiLevelType w:val="hybridMultilevel"/>
    <w:tmpl w:val="EAC8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57"/>
    <w:rsid w:val="00014DBF"/>
    <w:rsid w:val="00033947"/>
    <w:rsid w:val="001219AD"/>
    <w:rsid w:val="001475F0"/>
    <w:rsid w:val="00213A17"/>
    <w:rsid w:val="002D36B6"/>
    <w:rsid w:val="002E7835"/>
    <w:rsid w:val="00386657"/>
    <w:rsid w:val="003916F9"/>
    <w:rsid w:val="003C0BE8"/>
    <w:rsid w:val="003C6F82"/>
    <w:rsid w:val="005B1FDF"/>
    <w:rsid w:val="005C402C"/>
    <w:rsid w:val="008D7BF0"/>
    <w:rsid w:val="00915086"/>
    <w:rsid w:val="00A21F4F"/>
    <w:rsid w:val="00A76264"/>
    <w:rsid w:val="00A8607F"/>
    <w:rsid w:val="00AD1398"/>
    <w:rsid w:val="00AD2F3B"/>
    <w:rsid w:val="00B24DF8"/>
    <w:rsid w:val="00B46ABD"/>
    <w:rsid w:val="00B9720F"/>
    <w:rsid w:val="00BB1A73"/>
    <w:rsid w:val="00BF6330"/>
    <w:rsid w:val="00C166FA"/>
    <w:rsid w:val="00D92930"/>
    <w:rsid w:val="00DE1547"/>
    <w:rsid w:val="00E231A9"/>
    <w:rsid w:val="00E92258"/>
    <w:rsid w:val="00EA49C8"/>
    <w:rsid w:val="00ED37D3"/>
    <w:rsid w:val="00F049C3"/>
    <w:rsid w:val="00FA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65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866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5</Pages>
  <Words>1436</Words>
  <Characters>8190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mun.sobranie-1</cp:lastModifiedBy>
  <cp:revision>6</cp:revision>
  <dcterms:created xsi:type="dcterms:W3CDTF">2016-05-23T06:31:00Z</dcterms:created>
  <dcterms:modified xsi:type="dcterms:W3CDTF">2016-05-23T09:39:00Z</dcterms:modified>
</cp:coreProperties>
</file>